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A06F71">
              <w:rPr>
                <w:rFonts w:ascii="Verdana" w:hAnsi="Verdana"/>
                <w:b/>
                <w:sz w:val="16"/>
              </w:rPr>
              <w:t>24</w:t>
            </w:r>
            <w:r w:rsidR="00290F8E">
              <w:rPr>
                <w:rFonts w:ascii="Verdana" w:hAnsi="Verdana"/>
                <w:b/>
                <w:sz w:val="16"/>
              </w:rPr>
              <w:t xml:space="preserve"> июня </w:t>
            </w:r>
            <w:r w:rsidR="00740655">
              <w:rPr>
                <w:rFonts w:ascii="Verdana" w:hAnsi="Verdana"/>
                <w:b/>
                <w:sz w:val="16"/>
              </w:rPr>
              <w:t>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A06F71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>Индекс потребительских цен к</w:t>
            </w:r>
            <w:r w:rsidR="00290F8E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6816AB" w:rsidRPr="006816AB">
              <w:rPr>
                <w:rFonts w:ascii="Verdana" w:hAnsi="Verdana"/>
                <w:color w:val="auto"/>
                <w:sz w:val="16"/>
              </w:rPr>
              <w:t>1</w:t>
            </w:r>
            <w:r w:rsidR="00A06F71">
              <w:rPr>
                <w:rFonts w:ascii="Verdana" w:hAnsi="Verdana"/>
                <w:color w:val="auto"/>
                <w:sz w:val="16"/>
              </w:rPr>
              <w:t>7</w:t>
            </w:r>
            <w:r w:rsidR="00290F8E">
              <w:rPr>
                <w:rFonts w:ascii="Verdana" w:hAnsi="Verdana"/>
                <w:color w:val="auto"/>
                <w:sz w:val="16"/>
              </w:rPr>
              <w:t xml:space="preserve"> июня</w:t>
            </w:r>
            <w:r>
              <w:rPr>
                <w:rFonts w:ascii="Verdana" w:hAnsi="Verdana"/>
                <w:color w:val="auto"/>
                <w:sz w:val="16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</w:rPr>
              <w:br/>
            </w:r>
            <w:r w:rsidR="00740655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091737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A06F71" w:rsidRDefault="006816AB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51,</w:t>
            </w:r>
            <w:r w:rsidR="00A06F71"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2144" w:type="dxa"/>
            <w:vAlign w:val="center"/>
          </w:tcPr>
          <w:p w:rsidR="00091737" w:rsidRPr="00A06F71" w:rsidRDefault="006816AB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100,1</w:t>
            </w:r>
            <w:r w:rsidR="00A06F7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A06F71" w:rsidRDefault="006816AB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57,</w:t>
            </w:r>
            <w:r w:rsidR="00A06F71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2144" w:type="dxa"/>
            <w:vAlign w:val="center"/>
          </w:tcPr>
          <w:p w:rsidR="00091737" w:rsidRPr="00A06F71" w:rsidRDefault="006816AB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A06F71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A06F71" w:rsidRDefault="006816AB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A06F71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2144" w:type="dxa"/>
            <w:vAlign w:val="center"/>
          </w:tcPr>
          <w:p w:rsidR="00091737" w:rsidRPr="006816AB" w:rsidRDefault="00740655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6816AB">
              <w:rPr>
                <w:rFonts w:ascii="Verdana" w:hAnsi="Verdana" w:cs="Arial"/>
                <w:sz w:val="16"/>
                <w:szCs w:val="16"/>
              </w:rPr>
              <w:t>1</w:t>
            </w:r>
            <w:r w:rsidR="00A06F7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126"/>
      </w:tblGrid>
      <w:tr w:rsidR="006816AB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6816AB" w:rsidRDefault="006816AB" w:rsidP="00091737">
            <w:pPr>
              <w:spacing w:before="60" w:after="60"/>
              <w:rPr>
                <w:rFonts w:ascii="Verdana" w:hAnsi="Verdana"/>
                <w:sz w:val="16"/>
              </w:rPr>
            </w:pPr>
            <w:bookmarkStart w:id="0" w:name="_GoBack" w:colFirst="1" w:colLast="2"/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816AB" w:rsidRPr="00A06F71" w:rsidRDefault="006816AB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51,</w:t>
            </w:r>
            <w:r w:rsidR="00A06F71"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2126" w:type="dxa"/>
            <w:vAlign w:val="center"/>
          </w:tcPr>
          <w:p w:rsidR="006816AB" w:rsidRPr="00A06F71" w:rsidRDefault="006816AB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100,1</w:t>
            </w:r>
            <w:r w:rsidR="00A06F7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6816AB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6816AB" w:rsidRDefault="006816AB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816AB" w:rsidRPr="00A06F71" w:rsidRDefault="006816AB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57,</w:t>
            </w:r>
            <w:r w:rsidR="00A06F71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2126" w:type="dxa"/>
            <w:vAlign w:val="center"/>
          </w:tcPr>
          <w:p w:rsidR="006816AB" w:rsidRPr="00A06F71" w:rsidRDefault="006816AB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100,1</w:t>
            </w:r>
            <w:r w:rsidR="00A06F71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6816AB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6816AB" w:rsidRDefault="006816AB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6816AB" w:rsidRPr="00A06F71" w:rsidRDefault="006816AB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816AB"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A06F71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2126" w:type="dxa"/>
            <w:vAlign w:val="center"/>
          </w:tcPr>
          <w:p w:rsidR="006816AB" w:rsidRPr="006816AB" w:rsidRDefault="006816AB" w:rsidP="00A06F71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A06F7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</w:tbl>
    <w:bookmarkEnd w:id="0"/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docVars>
    <w:docVar w:name="DMVAR1 Год" w:val="2024"/>
    <w:docVar w:name="DMVAR2 Неделя" w:val="23"/>
  </w:docVars>
  <w:rsids>
    <w:rsidRoot w:val="00220633"/>
    <w:rsid w:val="000177D0"/>
    <w:rsid w:val="00037B33"/>
    <w:rsid w:val="00043C2E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71AD"/>
    <w:rsid w:val="00290DF3"/>
    <w:rsid w:val="00290F8E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816AB"/>
    <w:rsid w:val="006A7F7F"/>
    <w:rsid w:val="006C301C"/>
    <w:rsid w:val="006D23D1"/>
    <w:rsid w:val="006E31E3"/>
    <w:rsid w:val="006E5EF1"/>
    <w:rsid w:val="006F2DFF"/>
    <w:rsid w:val="006F66BB"/>
    <w:rsid w:val="00701061"/>
    <w:rsid w:val="00725D33"/>
    <w:rsid w:val="00740655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75C04"/>
    <w:rsid w:val="009B3D0E"/>
    <w:rsid w:val="009B5A83"/>
    <w:rsid w:val="009C67A4"/>
    <w:rsid w:val="009E4941"/>
    <w:rsid w:val="00A06F7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443CA"/>
    <w:rsid w:val="00B737B5"/>
    <w:rsid w:val="00B77CD2"/>
    <w:rsid w:val="00B8348C"/>
    <w:rsid w:val="00BA48F3"/>
    <w:rsid w:val="00BA4B75"/>
    <w:rsid w:val="00BA7E2B"/>
    <w:rsid w:val="00BB01D3"/>
    <w:rsid w:val="00BC60DA"/>
    <w:rsid w:val="00BD63FC"/>
    <w:rsid w:val="00BE4AE6"/>
    <w:rsid w:val="00C02D4D"/>
    <w:rsid w:val="00C0648D"/>
    <w:rsid w:val="00C0762C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SokolovaTS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29.SokolovaTS</cp:lastModifiedBy>
  <cp:revision>4</cp:revision>
  <dcterms:created xsi:type="dcterms:W3CDTF">2024-06-10T13:21:00Z</dcterms:created>
  <dcterms:modified xsi:type="dcterms:W3CDTF">2024-06-25T12:36:00Z</dcterms:modified>
</cp:coreProperties>
</file>